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93D" w:rsidRDefault="0067193D" w:rsidP="00665541">
      <w:pPr>
        <w:pStyle w:val="Heading1"/>
      </w:pPr>
      <w:r>
        <w:t xml:space="preserve">Information on the CPSC 3118 GUI </w:t>
      </w:r>
      <w:r>
        <w:tab/>
        <w:t>Final Exam</w:t>
      </w:r>
    </w:p>
    <w:p w:rsidR="0067193D" w:rsidRDefault="0067193D" w:rsidP="00665541">
      <w:pPr>
        <w:spacing w:after="0"/>
      </w:pPr>
      <w:r w:rsidRPr="00D82F4D">
        <w:rPr>
          <w:b/>
        </w:rPr>
        <w:t xml:space="preserve">Date: </w:t>
      </w:r>
      <w:r>
        <w:tab/>
      </w:r>
      <w:r>
        <w:tab/>
      </w:r>
      <w:r>
        <w:tab/>
      </w:r>
      <w:smartTag w:uri="urn:schemas-microsoft-com:office:smarttags" w:element="date">
        <w:smartTagPr>
          <w:attr w:name="Month" w:val="5"/>
          <w:attr w:name="Day" w:val="2"/>
          <w:attr w:name="Year" w:val="2013"/>
        </w:smartTagPr>
        <w:r>
          <w:t>Thursday, May 2, 2013</w:t>
        </w:r>
      </w:smartTag>
    </w:p>
    <w:p w:rsidR="0067193D" w:rsidRDefault="0067193D" w:rsidP="00665541">
      <w:pPr>
        <w:spacing w:after="0"/>
      </w:pPr>
      <w:r w:rsidRPr="00D82F4D">
        <w:rPr>
          <w:b/>
        </w:rPr>
        <w:t>Time and Duration:</w:t>
      </w:r>
      <w:r>
        <w:t xml:space="preserve"> </w:t>
      </w:r>
      <w:r>
        <w:tab/>
      </w:r>
      <w:smartTag w:uri="urn:schemas-microsoft-com:office:smarttags" w:element="time">
        <w:smartTagPr>
          <w:attr w:name="Hour" w:val="10"/>
          <w:attr w:name="Minute" w:val="30"/>
        </w:smartTagPr>
        <w:r>
          <w:t>10:30 – 12:30pm</w:t>
        </w:r>
      </w:smartTag>
      <w:r>
        <w:t>, 2 hours</w:t>
      </w:r>
    </w:p>
    <w:p w:rsidR="0067193D" w:rsidRDefault="0067193D" w:rsidP="00FB3B6E">
      <w:pPr>
        <w:spacing w:after="0" w:line="240" w:lineRule="auto"/>
        <w:ind w:left="2160" w:hanging="2160"/>
        <w:rPr>
          <w:rFonts w:cs="Arial"/>
        </w:rPr>
      </w:pPr>
      <w:r>
        <w:rPr>
          <w:b/>
        </w:rPr>
        <w:t>Format</w:t>
      </w:r>
      <w:r w:rsidRPr="00D82F4D">
        <w:rPr>
          <w:b/>
        </w:rPr>
        <w:t xml:space="preserve"> of Exam:</w:t>
      </w:r>
      <w:r>
        <w:tab/>
        <w:t xml:space="preserve"> </w:t>
      </w:r>
      <w:r w:rsidRPr="00BE4E87">
        <w:t>In-class Practical, Open-book</w:t>
      </w:r>
      <w:r>
        <w:br/>
      </w:r>
      <w:r w:rsidRPr="00BE4E87">
        <w:rPr>
          <w:rFonts w:cs="Arial"/>
        </w:rPr>
        <w:t>Multiple Choice Questions (20 pts)</w:t>
      </w:r>
    </w:p>
    <w:p w:rsidR="0067193D" w:rsidRPr="00BE4E87" w:rsidRDefault="0067193D" w:rsidP="00817C26">
      <w:pPr>
        <w:spacing w:after="0" w:line="240" w:lineRule="auto"/>
        <w:ind w:left="2160"/>
        <w:rPr>
          <w:rFonts w:cs="Arial"/>
        </w:rPr>
      </w:pPr>
      <w:r>
        <w:rPr>
          <w:rFonts w:ascii="Verdana" w:hAnsi="Verdana"/>
          <w:sz w:val="20"/>
          <w:szCs w:val="20"/>
        </w:rPr>
        <w:t>User Interface Projects (20 pts)</w:t>
      </w:r>
      <w:r>
        <w:rPr>
          <w:rFonts w:cs="Arial"/>
        </w:rPr>
        <w:br/>
      </w:r>
      <w:r>
        <w:t xml:space="preserve">develop a Windows application using Visual Basic features </w:t>
      </w:r>
      <w:r w:rsidRPr="00BE4E87">
        <w:rPr>
          <w:rFonts w:cs="Arial"/>
        </w:rPr>
        <w:t>(</w:t>
      </w:r>
      <w:r>
        <w:rPr>
          <w:rFonts w:cs="Arial"/>
        </w:rPr>
        <w:t>16</w:t>
      </w:r>
      <w:r w:rsidRPr="00BE4E87">
        <w:rPr>
          <w:rFonts w:cs="Arial"/>
        </w:rPr>
        <w:t>0 pts)</w:t>
      </w:r>
    </w:p>
    <w:p w:rsidR="0067193D" w:rsidRDefault="0067193D" w:rsidP="00FB3B6E">
      <w:pPr>
        <w:spacing w:after="0"/>
        <w:rPr>
          <w:b/>
        </w:rPr>
      </w:pPr>
      <w:r>
        <w:rPr>
          <w:b/>
        </w:rPr>
        <w:t>Learning Objectives:</w:t>
      </w:r>
    </w:p>
    <w:p w:rsidR="0067193D" w:rsidRDefault="0067193D" w:rsidP="00FB3B6E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After completing this course,</w:t>
      </w:r>
    </w:p>
    <w:p w:rsidR="0067193D" w:rsidRDefault="0067193D" w:rsidP="00FB3B6E">
      <w:pPr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Students will demonstrate knowledge of the graphic user interface design and development.</w:t>
      </w:r>
    </w:p>
    <w:p w:rsidR="0067193D" w:rsidRDefault="0067193D" w:rsidP="00FB3B6E">
      <w:pPr>
        <w:numPr>
          <w:ilvl w:val="2"/>
          <w:numId w:val="4"/>
        </w:numPr>
        <w:spacing w:before="100" w:beforeAutospacing="1"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Study of graphical user interfaces.</w:t>
      </w:r>
    </w:p>
    <w:p w:rsidR="0067193D" w:rsidRDefault="0067193D" w:rsidP="00FB3B6E">
      <w:pPr>
        <w:numPr>
          <w:ilvl w:val="2"/>
          <w:numId w:val="4"/>
        </w:numPr>
        <w:spacing w:before="100" w:beforeAutospacing="1"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Study of programming languages used to implement user interfaces.</w:t>
      </w:r>
    </w:p>
    <w:p w:rsidR="0067193D" w:rsidRDefault="0067193D" w:rsidP="00FB3B6E">
      <w:pPr>
        <w:numPr>
          <w:ilvl w:val="0"/>
          <w:numId w:val="4"/>
        </w:numPr>
        <w:spacing w:before="100" w:beforeAutospacing="1"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Students will demonstrate ability to program graphical user interfaces using Visual Basic .</w:t>
      </w:r>
      <w:smartTag w:uri="urn:schemas-microsoft-com:office:smarttags" w:element="stockticker">
        <w:r>
          <w:rPr>
            <w:rFonts w:ascii="Verdana" w:hAnsi="Verdana"/>
            <w:sz w:val="20"/>
            <w:szCs w:val="20"/>
          </w:rPr>
          <w:t>NET</w:t>
        </w:r>
      </w:smartTag>
      <w:r>
        <w:rPr>
          <w:rFonts w:ascii="Verdana" w:hAnsi="Verdana"/>
          <w:sz w:val="20"/>
          <w:szCs w:val="20"/>
        </w:rPr>
        <w:t>.</w:t>
      </w:r>
    </w:p>
    <w:p w:rsidR="0067193D" w:rsidRDefault="0067193D" w:rsidP="00FB3B6E">
      <w:pPr>
        <w:numPr>
          <w:ilvl w:val="2"/>
          <w:numId w:val="4"/>
        </w:numPr>
        <w:spacing w:before="100" w:beforeAutospacing="1"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Study of how to program applications using Visual Basic .</w:t>
      </w:r>
      <w:smartTag w:uri="urn:schemas-microsoft-com:office:smarttags" w:element="stockticker">
        <w:r>
          <w:rPr>
            <w:rFonts w:ascii="Verdana" w:hAnsi="Verdana"/>
            <w:sz w:val="20"/>
            <w:szCs w:val="20"/>
          </w:rPr>
          <w:t>NET</w:t>
        </w:r>
      </w:smartTag>
      <w:r>
        <w:rPr>
          <w:rFonts w:ascii="Verdana" w:hAnsi="Verdana"/>
          <w:sz w:val="20"/>
          <w:szCs w:val="20"/>
        </w:rPr>
        <w:t>.</w:t>
      </w:r>
    </w:p>
    <w:p w:rsidR="0067193D" w:rsidRPr="00D82F4D" w:rsidRDefault="0067193D" w:rsidP="00FB3B6E">
      <w:pPr>
        <w:spacing w:after="0" w:line="240" w:lineRule="auto"/>
        <w:rPr>
          <w:b/>
        </w:rPr>
      </w:pPr>
      <w:r w:rsidRPr="00D82F4D">
        <w:rPr>
          <w:b/>
        </w:rPr>
        <w:t>What to expect:</w:t>
      </w:r>
    </w:p>
    <w:p w:rsidR="0067193D" w:rsidRDefault="0067193D" w:rsidP="00FB3B6E">
      <w:pPr>
        <w:spacing w:after="0" w:line="240" w:lineRule="auto"/>
      </w:pPr>
      <w:r>
        <w:t>The exam covers material from</w:t>
      </w:r>
    </w:p>
    <w:p w:rsidR="0067193D" w:rsidRPr="00FB3B6E" w:rsidRDefault="0067193D" w:rsidP="00FB3B6E">
      <w:pPr>
        <w:pStyle w:val="ListParagraph"/>
        <w:numPr>
          <w:ilvl w:val="0"/>
          <w:numId w:val="5"/>
        </w:numPr>
        <w:spacing w:after="0" w:line="240" w:lineRule="auto"/>
        <w:rPr>
          <w:rStyle w:val="Emphasis"/>
          <w:rFonts w:ascii="Verdana" w:hAnsi="Verdana"/>
          <w:iCs/>
          <w:sz w:val="20"/>
          <w:szCs w:val="20"/>
        </w:rPr>
      </w:pPr>
      <w:r w:rsidRPr="00FB3B6E">
        <w:rPr>
          <w:rStyle w:val="Emphasis"/>
          <w:rFonts w:ascii="Verdana" w:hAnsi="Verdana"/>
          <w:iCs/>
          <w:sz w:val="20"/>
          <w:szCs w:val="20"/>
        </w:rPr>
        <w:t xml:space="preserve">The Essential Guide to User Interface Design, 3rd Edition </w:t>
      </w:r>
    </w:p>
    <w:p w:rsidR="0067193D" w:rsidRPr="00FB3B6E" w:rsidRDefault="0067193D" w:rsidP="00FB3B6E">
      <w:pPr>
        <w:pStyle w:val="ListParagraph"/>
        <w:numPr>
          <w:ilvl w:val="1"/>
          <w:numId w:val="5"/>
        </w:numPr>
        <w:spacing w:after="0" w:line="240" w:lineRule="auto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sz w:val="20"/>
          <w:szCs w:val="20"/>
        </w:rPr>
        <w:t>Ch 1- Importance of UI</w:t>
      </w:r>
    </w:p>
    <w:p w:rsidR="0067193D" w:rsidRPr="00FB3B6E" w:rsidRDefault="0067193D" w:rsidP="00FB3B6E">
      <w:pPr>
        <w:pStyle w:val="ListParagraph"/>
        <w:numPr>
          <w:ilvl w:val="1"/>
          <w:numId w:val="5"/>
        </w:numPr>
        <w:spacing w:after="0" w:line="240" w:lineRule="auto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sz w:val="20"/>
          <w:szCs w:val="20"/>
        </w:rPr>
        <w:t>Ch 2 – Characteristics of Graphical &amp; Web UI</w:t>
      </w:r>
    </w:p>
    <w:p w:rsidR="0067193D" w:rsidRPr="00FB3B6E" w:rsidRDefault="0067193D" w:rsidP="00FB3B6E">
      <w:pPr>
        <w:pStyle w:val="ListParagraph"/>
        <w:numPr>
          <w:ilvl w:val="1"/>
          <w:numId w:val="5"/>
        </w:numPr>
        <w:spacing w:after="0" w:line="240" w:lineRule="auto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sz w:val="20"/>
          <w:szCs w:val="20"/>
        </w:rPr>
        <w:t>Step 1 &amp; 2 – Understand User &amp; Business Function</w:t>
      </w:r>
    </w:p>
    <w:p w:rsidR="0067193D" w:rsidRPr="00FB3B6E" w:rsidRDefault="0067193D" w:rsidP="00FB3B6E">
      <w:pPr>
        <w:pStyle w:val="ListParagraph"/>
        <w:numPr>
          <w:ilvl w:val="1"/>
          <w:numId w:val="5"/>
        </w:numPr>
        <w:spacing w:after="0" w:line="240" w:lineRule="auto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sz w:val="20"/>
          <w:szCs w:val="20"/>
        </w:rPr>
        <w:t>Step 3 &amp; 4 – Principles of Good Design</w:t>
      </w:r>
    </w:p>
    <w:p w:rsidR="0067193D" w:rsidRPr="00FB3B6E" w:rsidRDefault="0067193D" w:rsidP="00FB3B6E">
      <w:pPr>
        <w:pStyle w:val="ListParagraph"/>
        <w:numPr>
          <w:ilvl w:val="1"/>
          <w:numId w:val="5"/>
        </w:numPr>
        <w:spacing w:after="0" w:line="240" w:lineRule="auto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sz w:val="20"/>
          <w:szCs w:val="20"/>
        </w:rPr>
        <w:t>Step 5 &amp; 6 – Windows, Interaction Devices</w:t>
      </w:r>
    </w:p>
    <w:p w:rsidR="0067193D" w:rsidRPr="00FB3B6E" w:rsidRDefault="0067193D" w:rsidP="00FB3B6E">
      <w:pPr>
        <w:pStyle w:val="ListParagraph"/>
        <w:numPr>
          <w:ilvl w:val="1"/>
          <w:numId w:val="5"/>
        </w:numPr>
        <w:spacing w:after="0" w:line="240" w:lineRule="auto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sz w:val="20"/>
          <w:szCs w:val="20"/>
        </w:rPr>
        <w:t>Step 7 &amp; 8 – Screen Controls, Text Messages</w:t>
      </w:r>
    </w:p>
    <w:p w:rsidR="0067193D" w:rsidRPr="00817C26" w:rsidRDefault="0067193D" w:rsidP="00FB3B6E">
      <w:pPr>
        <w:pStyle w:val="ListParagraph"/>
        <w:numPr>
          <w:ilvl w:val="1"/>
          <w:numId w:val="5"/>
        </w:numPr>
        <w:spacing w:after="0" w:line="240" w:lineRule="auto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sz w:val="20"/>
          <w:szCs w:val="20"/>
        </w:rPr>
        <w:t>Step 9 &amp; 10 – Feedback, Internationalization</w:t>
      </w:r>
    </w:p>
    <w:p w:rsidR="0067193D" w:rsidRPr="00817C26" w:rsidRDefault="0067193D" w:rsidP="00FB3B6E">
      <w:pPr>
        <w:pStyle w:val="ListParagraph"/>
        <w:numPr>
          <w:ilvl w:val="1"/>
          <w:numId w:val="5"/>
        </w:numPr>
        <w:spacing w:after="0" w:line="240" w:lineRule="auto"/>
        <w:rPr>
          <w:rFonts w:ascii="Verdana" w:hAnsi="Verdana"/>
          <w:i/>
          <w:iCs/>
          <w:sz w:val="20"/>
          <w:szCs w:val="20"/>
        </w:rPr>
      </w:pPr>
    </w:p>
    <w:p w:rsidR="0067193D" w:rsidRPr="00817C26" w:rsidRDefault="0067193D" w:rsidP="00FB3B6E">
      <w:pPr>
        <w:pStyle w:val="ListParagraph"/>
        <w:numPr>
          <w:ilvl w:val="1"/>
          <w:numId w:val="5"/>
        </w:numPr>
        <w:spacing w:after="0" w:line="240" w:lineRule="auto"/>
        <w:rPr>
          <w:rFonts w:ascii="Verdana" w:hAnsi="Verdana"/>
          <w:b/>
          <w:bCs/>
          <w:i/>
          <w:iCs/>
          <w:sz w:val="20"/>
          <w:szCs w:val="20"/>
        </w:rPr>
      </w:pPr>
      <w:r w:rsidRPr="00817C26">
        <w:rPr>
          <w:rFonts w:ascii="Verdana" w:hAnsi="Verdana"/>
          <w:b/>
          <w:bCs/>
          <w:sz w:val="20"/>
          <w:szCs w:val="20"/>
        </w:rPr>
        <w:t>Step 11 &amp; 12 – Graphics, Colors</w:t>
      </w:r>
    </w:p>
    <w:p w:rsidR="0067193D" w:rsidRPr="00817C26" w:rsidRDefault="0067193D" w:rsidP="00817C26">
      <w:pPr>
        <w:pStyle w:val="ListParagraph"/>
        <w:numPr>
          <w:ilvl w:val="1"/>
          <w:numId w:val="5"/>
        </w:numPr>
        <w:spacing w:after="0" w:line="240" w:lineRule="auto"/>
        <w:rPr>
          <w:rStyle w:val="Emphasis"/>
          <w:rFonts w:ascii="Verdana" w:hAnsi="Verdana"/>
          <w:b/>
          <w:bCs/>
          <w:iCs/>
          <w:sz w:val="20"/>
          <w:szCs w:val="20"/>
        </w:rPr>
      </w:pPr>
      <w:r w:rsidRPr="00817C26">
        <w:rPr>
          <w:rFonts w:ascii="Verdana" w:hAnsi="Verdana"/>
          <w:b/>
          <w:bCs/>
          <w:sz w:val="20"/>
          <w:szCs w:val="20"/>
        </w:rPr>
        <w:t>Step 13 &amp; 14 – Layout, Testing</w:t>
      </w:r>
    </w:p>
    <w:p w:rsidR="0067193D" w:rsidRDefault="0067193D">
      <w:pPr>
        <w:rPr>
          <w:rFonts w:ascii="Verdana" w:hAnsi="Verdana"/>
          <w:i/>
          <w:iCs/>
          <w:sz w:val="20"/>
          <w:szCs w:val="20"/>
        </w:rPr>
      </w:pPr>
    </w:p>
    <w:p w:rsidR="0067193D" w:rsidRPr="00817C26" w:rsidRDefault="0067193D" w:rsidP="00817C26">
      <w:pPr>
        <w:pStyle w:val="ListParagraph"/>
        <w:numPr>
          <w:ilvl w:val="0"/>
          <w:numId w:val="5"/>
        </w:numPr>
        <w:rPr>
          <w:rFonts w:ascii="Verdana" w:hAnsi="Verdana"/>
          <w:b/>
          <w:bCs/>
          <w:i/>
          <w:iCs/>
          <w:sz w:val="20"/>
          <w:szCs w:val="20"/>
        </w:rPr>
      </w:pPr>
      <w:r w:rsidRPr="00817C26">
        <w:rPr>
          <w:rFonts w:ascii="Verdana" w:hAnsi="Verdana"/>
          <w:b/>
          <w:bCs/>
          <w:sz w:val="20"/>
          <w:szCs w:val="20"/>
        </w:rPr>
        <w:t>User Interface Project Presentations</w:t>
      </w:r>
    </w:p>
    <w:p w:rsidR="0067193D" w:rsidRPr="00817C26" w:rsidRDefault="0067193D" w:rsidP="00817C26">
      <w:pPr>
        <w:pStyle w:val="ListParagraph"/>
        <w:numPr>
          <w:ilvl w:val="1"/>
          <w:numId w:val="5"/>
        </w:numPr>
        <w:rPr>
          <w:rFonts w:ascii="Verdana" w:hAnsi="Verdana"/>
          <w:b/>
          <w:bCs/>
          <w:i/>
          <w:iCs/>
          <w:sz w:val="20"/>
          <w:szCs w:val="20"/>
        </w:rPr>
      </w:pPr>
      <w:r w:rsidRPr="00817C26">
        <w:rPr>
          <w:b/>
          <w:bCs/>
        </w:rPr>
        <w:t>iPhone/iPad</w:t>
      </w:r>
      <w:r w:rsidRPr="00817C26">
        <w:rPr>
          <w:b/>
          <w:bCs/>
        </w:rPr>
        <w:tab/>
      </w:r>
      <w:r w:rsidRPr="00817C26">
        <w:rPr>
          <w:b/>
          <w:bCs/>
        </w:rPr>
        <w:tab/>
      </w:r>
      <w:r w:rsidRPr="00817C26">
        <w:rPr>
          <w:b/>
          <w:bCs/>
        </w:rPr>
        <w:tab/>
        <w:t>Android for mobile devices</w:t>
      </w:r>
    </w:p>
    <w:p w:rsidR="0067193D" w:rsidRPr="00817C26" w:rsidRDefault="0067193D" w:rsidP="00817C26">
      <w:pPr>
        <w:pStyle w:val="ListParagraph"/>
        <w:numPr>
          <w:ilvl w:val="1"/>
          <w:numId w:val="5"/>
        </w:numPr>
        <w:rPr>
          <w:rFonts w:ascii="Verdana" w:hAnsi="Verdana"/>
          <w:b/>
          <w:bCs/>
          <w:i/>
          <w:iCs/>
          <w:sz w:val="20"/>
          <w:szCs w:val="20"/>
        </w:rPr>
      </w:pPr>
      <w:r w:rsidRPr="00817C26">
        <w:rPr>
          <w:b/>
          <w:bCs/>
        </w:rPr>
        <w:t>Windows 8 for mobile</w:t>
      </w:r>
      <w:r w:rsidRPr="00817C26">
        <w:rPr>
          <w:b/>
          <w:bCs/>
        </w:rPr>
        <w:tab/>
      </w:r>
      <w:r w:rsidRPr="00817C26">
        <w:rPr>
          <w:b/>
          <w:bCs/>
        </w:rPr>
        <w:tab/>
        <w:t>Nitendo Wii</w:t>
      </w:r>
    </w:p>
    <w:p w:rsidR="0067193D" w:rsidRPr="00817C26" w:rsidRDefault="0067193D" w:rsidP="00817C26">
      <w:pPr>
        <w:pStyle w:val="ListParagraph"/>
        <w:numPr>
          <w:ilvl w:val="1"/>
          <w:numId w:val="5"/>
        </w:numPr>
        <w:rPr>
          <w:rFonts w:ascii="Verdana" w:hAnsi="Verdana"/>
          <w:b/>
          <w:bCs/>
          <w:i/>
          <w:iCs/>
          <w:sz w:val="20"/>
          <w:szCs w:val="20"/>
        </w:rPr>
      </w:pPr>
      <w:r w:rsidRPr="00817C26">
        <w:rPr>
          <w:b/>
          <w:bCs/>
        </w:rPr>
        <w:t>Playstation</w:t>
      </w:r>
      <w:r w:rsidRPr="00817C26">
        <w:rPr>
          <w:b/>
          <w:bCs/>
        </w:rPr>
        <w:tab/>
      </w:r>
      <w:r w:rsidRPr="00817C26">
        <w:rPr>
          <w:b/>
          <w:bCs/>
        </w:rPr>
        <w:tab/>
      </w:r>
      <w:r w:rsidRPr="00817C26">
        <w:rPr>
          <w:b/>
          <w:bCs/>
        </w:rPr>
        <w:tab/>
      </w:r>
      <w:r w:rsidRPr="00817C26">
        <w:rPr>
          <w:b/>
          <w:bCs/>
        </w:rPr>
        <w:tab/>
        <w:t>Xbox360 with kinnect</w:t>
      </w:r>
    </w:p>
    <w:p w:rsidR="0067193D" w:rsidRPr="00817C26" w:rsidRDefault="0067193D" w:rsidP="00817C26">
      <w:pPr>
        <w:pStyle w:val="ListParagraph"/>
        <w:numPr>
          <w:ilvl w:val="1"/>
          <w:numId w:val="5"/>
        </w:numPr>
        <w:rPr>
          <w:rFonts w:ascii="Verdana" w:hAnsi="Verdana"/>
          <w:b/>
          <w:bCs/>
          <w:i/>
          <w:iCs/>
          <w:sz w:val="20"/>
          <w:szCs w:val="20"/>
        </w:rPr>
      </w:pPr>
      <w:r w:rsidRPr="00817C26">
        <w:rPr>
          <w:b/>
          <w:bCs/>
        </w:rPr>
        <w:t>Kindle (eReaders)</w:t>
      </w:r>
      <w:r w:rsidRPr="00817C26">
        <w:rPr>
          <w:b/>
          <w:bCs/>
        </w:rPr>
        <w:tab/>
      </w:r>
      <w:r w:rsidRPr="00817C26">
        <w:rPr>
          <w:b/>
          <w:bCs/>
        </w:rPr>
        <w:tab/>
      </w:r>
      <w:r w:rsidRPr="00817C26">
        <w:rPr>
          <w:b/>
          <w:bCs/>
        </w:rPr>
        <w:tab/>
        <w:t>Windows 8 for computers</w:t>
      </w:r>
    </w:p>
    <w:p w:rsidR="0067193D" w:rsidRPr="00817C26" w:rsidRDefault="0067193D" w:rsidP="00817C26">
      <w:pPr>
        <w:pStyle w:val="ListParagraph"/>
        <w:numPr>
          <w:ilvl w:val="1"/>
          <w:numId w:val="5"/>
        </w:numPr>
        <w:rPr>
          <w:rFonts w:ascii="Verdana" w:hAnsi="Verdana"/>
          <w:b/>
          <w:bCs/>
          <w:i/>
          <w:iCs/>
          <w:sz w:val="20"/>
          <w:szCs w:val="20"/>
        </w:rPr>
      </w:pPr>
      <w:r w:rsidRPr="00817C26">
        <w:rPr>
          <w:b/>
          <w:bCs/>
        </w:rPr>
        <w:t>OS X for Macintosh</w:t>
      </w:r>
      <w:r w:rsidRPr="00817C26">
        <w:rPr>
          <w:b/>
          <w:bCs/>
        </w:rPr>
        <w:tab/>
      </w:r>
      <w:r w:rsidRPr="00817C26">
        <w:rPr>
          <w:b/>
          <w:bCs/>
        </w:rPr>
        <w:tab/>
      </w:r>
      <w:r w:rsidRPr="00817C26">
        <w:rPr>
          <w:b/>
          <w:bCs/>
        </w:rPr>
        <w:tab/>
        <w:t>Augmented reality</w:t>
      </w:r>
    </w:p>
    <w:p w:rsidR="0067193D" w:rsidRDefault="0067193D" w:rsidP="00817C26">
      <w:pPr>
        <w:pStyle w:val="ListParagraph"/>
        <w:ind w:left="0"/>
        <w:rPr>
          <w:rFonts w:ascii="Verdana" w:hAnsi="Verdana"/>
          <w:i/>
          <w:iCs/>
          <w:sz w:val="20"/>
          <w:szCs w:val="20"/>
        </w:rPr>
      </w:pPr>
    </w:p>
    <w:p w:rsidR="0067193D" w:rsidRPr="00FB3B6E" w:rsidRDefault="0067193D" w:rsidP="00FB3B6E">
      <w:pPr>
        <w:pStyle w:val="ListParagraph"/>
        <w:numPr>
          <w:ilvl w:val="0"/>
          <w:numId w:val="5"/>
        </w:numPr>
        <w:rPr>
          <w:rFonts w:ascii="Verdana" w:hAnsi="Verdana"/>
          <w:i/>
          <w:iCs/>
          <w:sz w:val="20"/>
          <w:szCs w:val="20"/>
        </w:rPr>
      </w:pPr>
      <w:r w:rsidRPr="00FB3B6E">
        <w:rPr>
          <w:rFonts w:ascii="Verdana" w:hAnsi="Verdana"/>
          <w:i/>
          <w:iCs/>
          <w:sz w:val="20"/>
          <w:szCs w:val="20"/>
        </w:rPr>
        <w:t xml:space="preserve">Microsoft Visual Basic 2010 for Windows, </w:t>
      </w:r>
      <w:smartTag w:uri="urn:schemas-microsoft-com:office:smarttags" w:element="place">
        <w:smartTag w:uri="urn:schemas-microsoft-com:office:smarttags" w:element="City">
          <w:r w:rsidRPr="00FB3B6E">
            <w:rPr>
              <w:rFonts w:ascii="Verdana" w:hAnsi="Verdana"/>
              <w:i/>
              <w:iCs/>
              <w:sz w:val="20"/>
              <w:szCs w:val="20"/>
            </w:rPr>
            <w:t>Mobile</w:t>
          </w:r>
        </w:smartTag>
      </w:smartTag>
      <w:r w:rsidRPr="00FB3B6E">
        <w:rPr>
          <w:rFonts w:ascii="Verdana" w:hAnsi="Verdana"/>
          <w:i/>
          <w:iCs/>
          <w:sz w:val="20"/>
          <w:szCs w:val="20"/>
        </w:rPr>
        <w:t>, Web, Office, and Database Applications Comprehensive</w:t>
      </w:r>
    </w:p>
    <w:p w:rsidR="0067193D" w:rsidRPr="00FB3B6E" w:rsidRDefault="0067193D" w:rsidP="00FB3B6E">
      <w:pPr>
        <w:pStyle w:val="ListParagraph"/>
        <w:numPr>
          <w:ilvl w:val="0"/>
          <w:numId w:val="6"/>
        </w:numPr>
        <w:spacing w:line="240" w:lineRule="auto"/>
      </w:pPr>
      <w:r>
        <w:rPr>
          <w:rFonts w:ascii="Verdana" w:hAnsi="Verdana"/>
          <w:sz w:val="20"/>
          <w:szCs w:val="20"/>
        </w:rPr>
        <w:t>Ch 1 - Introduction to Visual Basic 2010 Programming</w:t>
      </w:r>
    </w:p>
    <w:p w:rsidR="0067193D" w:rsidRPr="00FB3B6E" w:rsidRDefault="0067193D" w:rsidP="00FB3B6E">
      <w:pPr>
        <w:pStyle w:val="ListParagraph"/>
        <w:numPr>
          <w:ilvl w:val="0"/>
          <w:numId w:val="6"/>
        </w:numPr>
        <w:spacing w:line="240" w:lineRule="auto"/>
      </w:pPr>
      <w:r>
        <w:rPr>
          <w:rFonts w:ascii="Verdana" w:hAnsi="Verdana"/>
          <w:sz w:val="20"/>
          <w:szCs w:val="20"/>
        </w:rPr>
        <w:t>Ch 2 - Program and Graphical User Interface Design</w:t>
      </w:r>
    </w:p>
    <w:p w:rsidR="0067193D" w:rsidRPr="00FB3B6E" w:rsidRDefault="0067193D" w:rsidP="00FB3B6E">
      <w:pPr>
        <w:pStyle w:val="ListParagraph"/>
        <w:numPr>
          <w:ilvl w:val="0"/>
          <w:numId w:val="6"/>
        </w:numPr>
        <w:spacing w:line="240" w:lineRule="auto"/>
      </w:pPr>
      <w:r>
        <w:rPr>
          <w:rFonts w:ascii="Verdana" w:hAnsi="Verdana"/>
          <w:sz w:val="20"/>
          <w:szCs w:val="20"/>
        </w:rPr>
        <w:t>Ch 3 - Program Design and Coding</w:t>
      </w:r>
    </w:p>
    <w:p w:rsidR="0067193D" w:rsidRPr="00FB3B6E" w:rsidRDefault="0067193D" w:rsidP="00FB3B6E">
      <w:pPr>
        <w:pStyle w:val="ListParagraph"/>
        <w:numPr>
          <w:ilvl w:val="0"/>
          <w:numId w:val="6"/>
        </w:numPr>
        <w:spacing w:line="240" w:lineRule="auto"/>
      </w:pPr>
      <w:r>
        <w:rPr>
          <w:rFonts w:ascii="Verdana" w:hAnsi="Verdana"/>
          <w:sz w:val="20"/>
          <w:szCs w:val="20"/>
        </w:rPr>
        <w:t>Ch 4 - Variables and Arithmetic Operations</w:t>
      </w:r>
    </w:p>
    <w:p w:rsidR="0067193D" w:rsidRPr="00FB3B6E" w:rsidRDefault="0067193D" w:rsidP="00FB3B6E">
      <w:pPr>
        <w:pStyle w:val="ListParagraph"/>
        <w:numPr>
          <w:ilvl w:val="0"/>
          <w:numId w:val="6"/>
        </w:numPr>
        <w:spacing w:line="240" w:lineRule="auto"/>
      </w:pPr>
      <w:r>
        <w:rPr>
          <w:rFonts w:ascii="Verdana" w:hAnsi="Verdana"/>
          <w:sz w:val="20"/>
          <w:szCs w:val="20"/>
        </w:rPr>
        <w:t xml:space="preserve">Ch 5 - </w:t>
      </w:r>
      <w:r w:rsidRPr="002A3A84">
        <w:rPr>
          <w:rFonts w:ascii="Verdana" w:hAnsi="Verdana"/>
          <w:sz w:val="20"/>
          <w:szCs w:val="20"/>
        </w:rPr>
        <w:t>Decision Structures</w:t>
      </w:r>
    </w:p>
    <w:p w:rsidR="0067193D" w:rsidRPr="00FB3B6E" w:rsidRDefault="0067193D" w:rsidP="00FB3B6E">
      <w:pPr>
        <w:pStyle w:val="ListParagraph"/>
        <w:numPr>
          <w:ilvl w:val="0"/>
          <w:numId w:val="6"/>
        </w:numPr>
        <w:spacing w:line="240" w:lineRule="auto"/>
      </w:pPr>
      <w:r>
        <w:rPr>
          <w:rFonts w:ascii="Verdana" w:hAnsi="Verdana"/>
          <w:sz w:val="20"/>
          <w:szCs w:val="20"/>
        </w:rPr>
        <w:t xml:space="preserve">Ch 6 - </w:t>
      </w:r>
      <w:smartTag w:uri="urn:schemas-microsoft-com:office:smarttags" w:element="place">
        <w:r>
          <w:rPr>
            <w:rFonts w:ascii="Verdana" w:hAnsi="Verdana"/>
            <w:sz w:val="20"/>
            <w:szCs w:val="20"/>
          </w:rPr>
          <w:t>Loop</w:t>
        </w:r>
      </w:smartTag>
      <w:r>
        <w:rPr>
          <w:rFonts w:ascii="Verdana" w:hAnsi="Verdana"/>
          <w:sz w:val="20"/>
          <w:szCs w:val="20"/>
        </w:rPr>
        <w:t xml:space="preserve"> Structures</w:t>
      </w:r>
    </w:p>
    <w:p w:rsidR="0067193D" w:rsidRPr="000D779B" w:rsidRDefault="0067193D" w:rsidP="00FB3B6E">
      <w:pPr>
        <w:pStyle w:val="ListParagraph"/>
        <w:numPr>
          <w:ilvl w:val="0"/>
          <w:numId w:val="6"/>
        </w:numPr>
        <w:spacing w:line="240" w:lineRule="auto"/>
      </w:pPr>
      <w:r>
        <w:rPr>
          <w:rFonts w:ascii="Verdana" w:hAnsi="Verdana"/>
          <w:sz w:val="20"/>
          <w:szCs w:val="20"/>
        </w:rPr>
        <w:t>Ch 7 - Creating Web Applications</w:t>
      </w:r>
    </w:p>
    <w:p w:rsidR="0067193D" w:rsidRPr="00817C26" w:rsidRDefault="0067193D" w:rsidP="00FB3B6E">
      <w:pPr>
        <w:pStyle w:val="ListParagraph"/>
        <w:numPr>
          <w:ilvl w:val="0"/>
          <w:numId w:val="6"/>
        </w:numPr>
        <w:spacing w:line="240" w:lineRule="auto"/>
      </w:pPr>
    </w:p>
    <w:p w:rsidR="0067193D" w:rsidRPr="00817C26" w:rsidRDefault="0067193D" w:rsidP="00FB3B6E">
      <w:pPr>
        <w:pStyle w:val="ListParagraph"/>
        <w:numPr>
          <w:ilvl w:val="0"/>
          <w:numId w:val="6"/>
        </w:numPr>
        <w:spacing w:line="240" w:lineRule="auto"/>
        <w:rPr>
          <w:b/>
          <w:bCs/>
        </w:rPr>
      </w:pPr>
      <w:r w:rsidRPr="00817C26">
        <w:rPr>
          <w:rFonts w:ascii="Verdana" w:hAnsi="Verdana"/>
          <w:b/>
          <w:bCs/>
          <w:sz w:val="20"/>
          <w:szCs w:val="20"/>
        </w:rPr>
        <w:t>Ch 8 - Using Procedures and Exception Handling</w:t>
      </w:r>
    </w:p>
    <w:p w:rsidR="0067193D" w:rsidRPr="00817C26" w:rsidRDefault="0067193D" w:rsidP="00FB3B6E">
      <w:pPr>
        <w:pStyle w:val="ListParagraph"/>
        <w:numPr>
          <w:ilvl w:val="0"/>
          <w:numId w:val="6"/>
        </w:numPr>
        <w:spacing w:line="240" w:lineRule="auto"/>
        <w:rPr>
          <w:b/>
          <w:bCs/>
        </w:rPr>
      </w:pPr>
      <w:r w:rsidRPr="00817C26">
        <w:rPr>
          <w:rFonts w:ascii="Verdana" w:hAnsi="Verdana"/>
          <w:b/>
          <w:bCs/>
          <w:sz w:val="20"/>
          <w:szCs w:val="20"/>
        </w:rPr>
        <w:t>Ch 9 - Using Arrays and File Handling</w:t>
      </w:r>
    </w:p>
    <w:p w:rsidR="0067193D" w:rsidRPr="00817C26" w:rsidRDefault="0067193D" w:rsidP="00FB3B6E">
      <w:pPr>
        <w:pStyle w:val="ListParagraph"/>
        <w:numPr>
          <w:ilvl w:val="0"/>
          <w:numId w:val="6"/>
        </w:numPr>
        <w:spacing w:line="240" w:lineRule="auto"/>
        <w:rPr>
          <w:b/>
          <w:bCs/>
        </w:rPr>
      </w:pPr>
      <w:r w:rsidRPr="00817C26">
        <w:rPr>
          <w:rFonts w:ascii="Verdana" w:hAnsi="Verdana"/>
          <w:b/>
          <w:bCs/>
          <w:sz w:val="20"/>
          <w:szCs w:val="20"/>
        </w:rPr>
        <w:t xml:space="preserve">Ch 10 - Incorporating Databases with </w:t>
      </w:r>
      <w:smartTag w:uri="urn:schemas-microsoft-com:office:smarttags" w:element="stockticker">
        <w:r w:rsidRPr="00817C26">
          <w:rPr>
            <w:rFonts w:ascii="Verdana" w:hAnsi="Verdana"/>
            <w:b/>
            <w:bCs/>
            <w:sz w:val="20"/>
            <w:szCs w:val="20"/>
          </w:rPr>
          <w:t>ADO</w:t>
        </w:r>
      </w:smartTag>
      <w:r w:rsidRPr="00817C26">
        <w:rPr>
          <w:rFonts w:ascii="Verdana" w:hAnsi="Verdana"/>
          <w:b/>
          <w:bCs/>
          <w:sz w:val="20"/>
          <w:szCs w:val="20"/>
        </w:rPr>
        <w:t>.NET</w:t>
      </w:r>
    </w:p>
    <w:p w:rsidR="0067193D" w:rsidRPr="00817C26" w:rsidRDefault="0067193D" w:rsidP="00FB3B6E">
      <w:pPr>
        <w:pStyle w:val="ListParagraph"/>
        <w:numPr>
          <w:ilvl w:val="0"/>
          <w:numId w:val="6"/>
        </w:numPr>
        <w:spacing w:line="240" w:lineRule="auto"/>
        <w:rPr>
          <w:b/>
          <w:bCs/>
        </w:rPr>
      </w:pPr>
      <w:r w:rsidRPr="00817C26">
        <w:rPr>
          <w:rFonts w:ascii="Verdana" w:hAnsi="Verdana"/>
          <w:b/>
          <w:bCs/>
          <w:sz w:val="20"/>
          <w:szCs w:val="20"/>
        </w:rPr>
        <w:t>Ch 11 - Multiple Classes and Inheritance</w:t>
      </w:r>
    </w:p>
    <w:p w:rsidR="0067193D" w:rsidRPr="00817C26" w:rsidRDefault="0067193D" w:rsidP="00FB3B6E">
      <w:pPr>
        <w:pStyle w:val="ListParagraph"/>
        <w:numPr>
          <w:ilvl w:val="0"/>
          <w:numId w:val="6"/>
        </w:numPr>
        <w:spacing w:line="240" w:lineRule="auto"/>
        <w:rPr>
          <w:b/>
          <w:bCs/>
        </w:rPr>
      </w:pPr>
      <w:r w:rsidRPr="00817C26">
        <w:rPr>
          <w:rFonts w:ascii="Verdana" w:hAnsi="Verdana"/>
          <w:b/>
          <w:bCs/>
          <w:sz w:val="20"/>
          <w:szCs w:val="20"/>
        </w:rPr>
        <w:t>Ch 12 - Web Services and Reports</w:t>
      </w:r>
    </w:p>
    <w:p w:rsidR="0067193D" w:rsidRDefault="0067193D" w:rsidP="00FB3B6E">
      <w:pPr>
        <w:spacing w:after="0" w:line="240" w:lineRule="auto"/>
      </w:pPr>
      <w:r>
        <w:t>You’ll be tested on the use of Visual Studio controls and concepts including the following: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8"/>
        <w:gridCol w:w="4788"/>
      </w:tblGrid>
      <w:tr w:rsidR="0067193D" w:rsidRPr="00184EE5">
        <w:tc>
          <w:tcPr>
            <w:tcW w:w="4788" w:type="dxa"/>
          </w:tcPr>
          <w:p w:rsidR="0067193D" w:rsidRPr="00184EE5" w:rsidRDefault="0067193D" w:rsidP="00F52A42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184EE5">
              <w:t>Text boxes</w:t>
            </w:r>
          </w:p>
          <w:p w:rsidR="0067193D" w:rsidRPr="00184EE5" w:rsidRDefault="0067193D" w:rsidP="00F52A42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184EE5">
              <w:t>Picture boxes</w:t>
            </w:r>
          </w:p>
          <w:p w:rsidR="0067193D" w:rsidRDefault="0067193D" w:rsidP="00F52A42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184EE5">
              <w:t xml:space="preserve">Buttons </w:t>
            </w:r>
          </w:p>
          <w:p w:rsidR="0067193D" w:rsidRPr="00184EE5" w:rsidRDefault="0067193D" w:rsidP="00F52A42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184EE5">
              <w:t>Group boxes</w:t>
            </w:r>
          </w:p>
          <w:p w:rsidR="0067193D" w:rsidRPr="00184EE5" w:rsidRDefault="0067193D" w:rsidP="00184EE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184EE5">
              <w:t>Check boxes</w:t>
            </w:r>
          </w:p>
          <w:p w:rsidR="0067193D" w:rsidRPr="00184EE5" w:rsidRDefault="0067193D" w:rsidP="00184EE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184EE5">
              <w:t>Radio buttons</w:t>
            </w:r>
          </w:p>
          <w:p w:rsidR="0067193D" w:rsidRDefault="0067193D" w:rsidP="00184EE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184EE5">
              <w:t>Labels</w:t>
            </w:r>
          </w:p>
          <w:p w:rsidR="0067193D" w:rsidRPr="00F52A42" w:rsidRDefault="0067193D" w:rsidP="00184E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 w:rsidRPr="00F52A42">
              <w:rPr>
                <w:b/>
                <w:bCs/>
              </w:rPr>
              <w:t>Message boxes</w:t>
            </w:r>
          </w:p>
          <w:p w:rsidR="0067193D" w:rsidRPr="00F52A42" w:rsidRDefault="0067193D" w:rsidP="00F52A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 w:rsidRPr="00F52A42">
              <w:rPr>
                <w:b/>
                <w:bCs/>
              </w:rPr>
              <w:t>MenuStrip</w:t>
            </w:r>
          </w:p>
          <w:p w:rsidR="0067193D" w:rsidRPr="00BB3C19" w:rsidRDefault="0067193D" w:rsidP="00184E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 w:rsidRPr="00BB3C19">
              <w:rPr>
                <w:b/>
                <w:bCs/>
              </w:rPr>
              <w:t>InputBox</w:t>
            </w:r>
          </w:p>
          <w:p w:rsidR="0067193D" w:rsidRPr="00BB3C19" w:rsidRDefault="0067193D" w:rsidP="00184EE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BB3C19">
              <w:rPr>
                <w:b/>
                <w:bCs/>
              </w:rPr>
              <w:t>ListBox</w:t>
            </w:r>
          </w:p>
          <w:p w:rsidR="0067193D" w:rsidRPr="00BB3C19" w:rsidRDefault="0067193D" w:rsidP="00184EE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rPr>
                <w:b/>
                <w:bCs/>
              </w:rPr>
              <w:t>DropDownList</w:t>
            </w:r>
          </w:p>
          <w:p w:rsidR="0067193D" w:rsidRPr="00184EE5" w:rsidRDefault="0067193D" w:rsidP="00184EE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rPr>
                <w:b/>
                <w:bCs/>
              </w:rPr>
              <w:t>Calendar</w:t>
            </w:r>
          </w:p>
        </w:tc>
        <w:tc>
          <w:tcPr>
            <w:tcW w:w="4788" w:type="dxa"/>
          </w:tcPr>
          <w:p w:rsidR="0067193D" w:rsidRPr="000D779B" w:rsidRDefault="0067193D" w:rsidP="00F52A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bookmarkStart w:id="0" w:name="_GoBack"/>
            <w:bookmarkEnd w:id="0"/>
            <w:r w:rsidRPr="000D779B">
              <w:t>Data types</w:t>
            </w:r>
          </w:p>
          <w:p w:rsidR="0067193D" w:rsidRPr="000D779B" w:rsidRDefault="0067193D" w:rsidP="00184E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 w:rsidRPr="000D779B">
              <w:t>Decision structures (ifs and select-case)</w:t>
            </w:r>
          </w:p>
          <w:p w:rsidR="0067193D" w:rsidRPr="000D779B" w:rsidRDefault="0067193D" w:rsidP="00184E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 w:rsidRPr="000D779B">
              <w:rPr>
                <w:rFonts w:cs="Calibri"/>
              </w:rPr>
              <w:t>Validate input data</w:t>
            </w:r>
          </w:p>
          <w:p w:rsidR="0067193D" w:rsidRPr="000D779B" w:rsidRDefault="0067193D" w:rsidP="00BB3C19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cs="Calibri"/>
              </w:rPr>
            </w:pPr>
            <w:r w:rsidRPr="000D779B">
              <w:rPr>
                <w:rFonts w:cs="Calibri"/>
              </w:rPr>
              <w:t>RequiredField Validator</w:t>
            </w:r>
          </w:p>
          <w:p w:rsidR="0067193D" w:rsidRPr="000D779B" w:rsidRDefault="0067193D" w:rsidP="00BB3C19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cs="Calibri"/>
              </w:rPr>
            </w:pPr>
            <w:r w:rsidRPr="000D779B">
              <w:rPr>
                <w:rFonts w:cs="Calibri"/>
              </w:rPr>
              <w:t>Range Validator</w:t>
            </w:r>
          </w:p>
          <w:p w:rsidR="0067193D" w:rsidRPr="000D779B" w:rsidRDefault="0067193D" w:rsidP="00BB3C19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cs="Calibri"/>
              </w:rPr>
            </w:pPr>
            <w:r w:rsidRPr="000D779B">
              <w:rPr>
                <w:rFonts w:cs="Calibri"/>
              </w:rPr>
              <w:t>CompareValidator</w:t>
            </w:r>
          </w:p>
          <w:p w:rsidR="0067193D" w:rsidRPr="000D779B" w:rsidRDefault="0067193D" w:rsidP="00BB3C19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cs="Calibri"/>
              </w:rPr>
            </w:pPr>
            <w:r w:rsidRPr="000D779B">
              <w:rPr>
                <w:rFonts w:cs="Calibri"/>
              </w:rPr>
              <w:t>RegularExpressionValidator</w:t>
            </w:r>
          </w:p>
          <w:p w:rsidR="0067193D" w:rsidRPr="00BB3C19" w:rsidRDefault="0067193D" w:rsidP="00184E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 w:rsidRPr="000D779B">
              <w:t>Loops (for-Next, Do While, Do-Until)</w:t>
            </w:r>
          </w:p>
          <w:p w:rsidR="0067193D" w:rsidRPr="00BB3C19" w:rsidRDefault="0067193D" w:rsidP="00184E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>
              <w:rPr>
                <w:b/>
                <w:bCs/>
              </w:rPr>
              <w:t xml:space="preserve">Try-Catch </w:t>
            </w:r>
          </w:p>
          <w:p w:rsidR="0067193D" w:rsidRPr="00BB3C19" w:rsidRDefault="0067193D" w:rsidP="00184E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>
              <w:rPr>
                <w:b/>
                <w:bCs/>
              </w:rPr>
              <w:t>Procedures and Functions</w:t>
            </w:r>
          </w:p>
          <w:p w:rsidR="0067193D" w:rsidRPr="00BB3C19" w:rsidRDefault="0067193D" w:rsidP="00BB3C19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cs="Calibri"/>
              </w:rPr>
            </w:pPr>
            <w:r>
              <w:rPr>
                <w:b/>
                <w:bCs/>
              </w:rPr>
              <w:t>Call by value</w:t>
            </w:r>
          </w:p>
          <w:p w:rsidR="0067193D" w:rsidRPr="00BB3C19" w:rsidRDefault="0067193D" w:rsidP="00BB3C19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cs="Calibri"/>
              </w:rPr>
            </w:pPr>
            <w:r>
              <w:rPr>
                <w:b/>
                <w:bCs/>
              </w:rPr>
              <w:t>Call by reference</w:t>
            </w:r>
          </w:p>
          <w:p w:rsidR="0067193D" w:rsidRPr="000D779B" w:rsidRDefault="0067193D" w:rsidP="00184E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b/>
                <w:bCs/>
              </w:rPr>
            </w:pPr>
            <w:r w:rsidRPr="000D779B">
              <w:rPr>
                <w:rFonts w:cs="Calibri"/>
                <w:b/>
                <w:bCs/>
              </w:rPr>
              <w:t>Arrays</w:t>
            </w:r>
          </w:p>
          <w:p w:rsidR="0067193D" w:rsidRPr="000D779B" w:rsidRDefault="0067193D" w:rsidP="00184E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b/>
                <w:bCs/>
              </w:rPr>
            </w:pPr>
            <w:r w:rsidRPr="000D779B">
              <w:rPr>
                <w:rFonts w:cs="Calibri"/>
                <w:b/>
                <w:bCs/>
              </w:rPr>
              <w:t>Text file I/O; comma-delimited files</w:t>
            </w:r>
          </w:p>
          <w:p w:rsidR="0067193D" w:rsidRPr="000D779B" w:rsidRDefault="0067193D" w:rsidP="00184E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b/>
                <w:bCs/>
              </w:rPr>
            </w:pPr>
            <w:r w:rsidRPr="000D779B">
              <w:rPr>
                <w:rFonts w:cs="Calibri"/>
                <w:b/>
                <w:bCs/>
              </w:rPr>
              <w:t>Multiple Forms</w:t>
            </w:r>
          </w:p>
          <w:p w:rsidR="0067193D" w:rsidRPr="000D779B" w:rsidRDefault="0067193D" w:rsidP="00184E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b/>
                <w:bCs/>
              </w:rPr>
            </w:pPr>
            <w:r w:rsidRPr="000D779B">
              <w:rPr>
                <w:rFonts w:cs="Calibri"/>
                <w:b/>
                <w:bCs/>
              </w:rPr>
              <w:t>Connect to a database</w:t>
            </w:r>
          </w:p>
          <w:p w:rsidR="0067193D" w:rsidRPr="00184EE5" w:rsidRDefault="0067193D" w:rsidP="00184E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 w:rsidRPr="000D779B">
              <w:rPr>
                <w:rFonts w:cs="Calibri"/>
                <w:b/>
                <w:bCs/>
              </w:rPr>
              <w:t>Create/instantiate/uses classes&amp;subclasses</w:t>
            </w:r>
          </w:p>
        </w:tc>
      </w:tr>
    </w:tbl>
    <w:p w:rsidR="0067193D" w:rsidRDefault="0067193D" w:rsidP="00FC31EB">
      <w:pPr>
        <w:pStyle w:val="ListParagraph"/>
        <w:ind w:left="0"/>
        <w:rPr>
          <w:b/>
        </w:rPr>
      </w:pPr>
    </w:p>
    <w:p w:rsidR="0067193D" w:rsidRPr="00AD2480" w:rsidRDefault="0067193D" w:rsidP="000D779B">
      <w:pPr>
        <w:pStyle w:val="ListParagraph"/>
        <w:ind w:left="0"/>
      </w:pPr>
      <w:r w:rsidRPr="00FB3D5D">
        <w:rPr>
          <w:b/>
        </w:rPr>
        <w:t>How to submit:</w:t>
      </w:r>
      <w:r>
        <w:rPr>
          <w:b/>
        </w:rPr>
        <w:t xml:space="preserve"> </w:t>
      </w:r>
      <w:r w:rsidRPr="00FB3D5D">
        <w:t xml:space="preserve">Zip the entire application folder and post it in CougarView in the </w:t>
      </w:r>
      <w:r w:rsidRPr="000D779B">
        <w:rPr>
          <w:b/>
          <w:bCs/>
        </w:rPr>
        <w:t xml:space="preserve">Final </w:t>
      </w:r>
      <w:r w:rsidRPr="00FB3D5D">
        <w:t>drop</w:t>
      </w:r>
      <w:r>
        <w:t xml:space="preserve"> </w:t>
      </w:r>
      <w:r w:rsidRPr="00FB3D5D">
        <w:t>box. The assignment drop</w:t>
      </w:r>
      <w:r>
        <w:t xml:space="preserve"> </w:t>
      </w:r>
      <w:r w:rsidRPr="00FB3D5D">
        <w:t xml:space="preserve">box will close at </w:t>
      </w:r>
      <w:r>
        <w:t>the end of class</w:t>
      </w:r>
      <w:r w:rsidRPr="00FB3D5D">
        <w:t xml:space="preserve">! In case of any technical problem (computer or CougarView crash), you must notify </w:t>
      </w:r>
      <w:r>
        <w:t>me</w:t>
      </w:r>
      <w:r w:rsidRPr="00FB3D5D">
        <w:t xml:space="preserve"> </w:t>
      </w:r>
      <w:r>
        <w:t>immediately.</w:t>
      </w:r>
    </w:p>
    <w:sectPr w:rsidR="0067193D" w:rsidRPr="00AD2480" w:rsidSect="00FC31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3738E"/>
    <w:multiLevelType w:val="hybridMultilevel"/>
    <w:tmpl w:val="E76A6E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DB086A"/>
    <w:multiLevelType w:val="hybridMultilevel"/>
    <w:tmpl w:val="EFF4EF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0474706"/>
    <w:multiLevelType w:val="hybridMultilevel"/>
    <w:tmpl w:val="01A20C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5DE3DB6"/>
    <w:multiLevelType w:val="multilevel"/>
    <w:tmpl w:val="201A0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o"/>
        <w:lvlJc w:val="left"/>
        <w:pPr>
          <w:tabs>
            <w:tab w:val="num" w:pos="2160"/>
          </w:tabs>
          <w:ind w:left="216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480"/>
    <w:rsid w:val="000D779B"/>
    <w:rsid w:val="00184EE5"/>
    <w:rsid w:val="00270B75"/>
    <w:rsid w:val="002A3A84"/>
    <w:rsid w:val="005B23CD"/>
    <w:rsid w:val="00665541"/>
    <w:rsid w:val="0067193D"/>
    <w:rsid w:val="006B6693"/>
    <w:rsid w:val="00724B34"/>
    <w:rsid w:val="00817C26"/>
    <w:rsid w:val="00AD2480"/>
    <w:rsid w:val="00BB3C19"/>
    <w:rsid w:val="00BE4E87"/>
    <w:rsid w:val="00D82F4D"/>
    <w:rsid w:val="00D85C7B"/>
    <w:rsid w:val="00F52A42"/>
    <w:rsid w:val="00FB3B6E"/>
    <w:rsid w:val="00FB3D5D"/>
    <w:rsid w:val="00FC31EB"/>
    <w:rsid w:val="00FD5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ockticker"/>
  <w:smartTagType w:namespaceuri="urn:schemas-microsoft-com:office:smarttags" w:name="time"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B3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D82F4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82F4D"/>
    <w:rPr>
      <w:rFonts w:ascii="Cambria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99"/>
    <w:qFormat/>
    <w:rsid w:val="00AD2480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FB3B6E"/>
    <w:rPr>
      <w:rFonts w:cs="Times New Roman"/>
      <w:i/>
    </w:rPr>
  </w:style>
  <w:style w:type="table" w:styleId="TableGrid">
    <w:name w:val="Table Grid"/>
    <w:basedOn w:val="TableNormal"/>
    <w:uiPriority w:val="99"/>
    <w:rsid w:val="00FC31E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04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2</Pages>
  <Words>423</Words>
  <Characters>2414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on the CPSC 3118 GUI </dc:title>
  <dc:subject/>
  <dc:creator>csu</dc:creator>
  <cp:keywords/>
  <dc:description/>
  <cp:lastModifiedBy>wayne summers</cp:lastModifiedBy>
  <cp:revision>3</cp:revision>
  <dcterms:created xsi:type="dcterms:W3CDTF">2013-04-23T13:14:00Z</dcterms:created>
  <dcterms:modified xsi:type="dcterms:W3CDTF">2013-04-23T13:50:00Z</dcterms:modified>
</cp:coreProperties>
</file>