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53" w:rsidRDefault="00683453" w:rsidP="00E851A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851A3">
        <w:rPr>
          <w:rFonts w:ascii="Cambria" w:hAnsi="Cambria" w:cs="Cambria"/>
          <w:sz w:val="36"/>
          <w:szCs w:val="36"/>
        </w:rPr>
        <w:t xml:space="preserve">Week </w:t>
      </w:r>
      <w:r>
        <w:rPr>
          <w:rFonts w:ascii="Cambria" w:hAnsi="Cambria" w:cs="Cambria"/>
          <w:sz w:val="36"/>
          <w:szCs w:val="36"/>
        </w:rPr>
        <w:t xml:space="preserve">13 </w:t>
      </w:r>
      <w:r w:rsidRPr="00E851A3">
        <w:rPr>
          <w:rFonts w:ascii="Cambria" w:hAnsi="Cambria" w:cs="Cambria"/>
          <w:sz w:val="36"/>
          <w:szCs w:val="36"/>
        </w:rPr>
        <w:t xml:space="preserve">Lab –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Printing a String Backwards</w:t>
      </w:r>
    </w:p>
    <w:p w:rsidR="00683453" w:rsidRPr="00EC279E" w:rsidRDefault="00683453" w:rsidP="00EC279E">
      <w:pPr>
        <w:spacing w:after="120"/>
        <w:jc w:val="center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>Maximum Points = 10</w:t>
      </w:r>
    </w:p>
    <w:p w:rsidR="00683453" w:rsidRDefault="00683453" w:rsidP="003575C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Printing a string backwards can be done iteratively or recursively. To do it recursively, think of the following specification: </w:t>
      </w:r>
    </w:p>
    <w:p w:rsidR="00683453" w:rsidRDefault="00683453" w:rsidP="003575C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3453" w:rsidRDefault="00683453" w:rsidP="003575C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contains any characters (i.e., is not the empty string) </w:t>
      </w:r>
    </w:p>
    <w:p w:rsidR="00683453" w:rsidRDefault="00683453" w:rsidP="003575C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3453" w:rsidRDefault="00683453" w:rsidP="003575CB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print the last character in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83453" w:rsidRDefault="00683453" w:rsidP="003575CB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print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s'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backwards, where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s'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is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without its last character </w:t>
      </w:r>
    </w:p>
    <w:p w:rsidR="00683453" w:rsidRDefault="00683453" w:rsidP="003575C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3453" w:rsidRDefault="00683453" w:rsidP="003575C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File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Backwards.java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contains a program that prompts the user for a string, then calls method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printBackwards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print the string backwards. Save this file to your directory and fill in the code for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printBackwards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using the recursive strategy outlined above.</w:t>
      </w:r>
    </w:p>
    <w:p w:rsidR="00683453" w:rsidRDefault="00683453" w:rsidP="003575C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******************************************************************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  Backwards.java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  Uses a recursive method to print a string backwards.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******************************************************************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import java.util.Scanner;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public class Backwards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Reads a string from the user and prints it backwards.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static void main(String[] args)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String msg;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Scanner scan = new Scanner(System.in);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System.out.print("Enter a string: ");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msg = scan.nextLine();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System.out.print("\nThe string backwards: ");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printBackwards(msg);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System.out.println();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Takes a string and recursively prints it backwards.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static void printBackwards(String s)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// Fill in code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683453" w:rsidRDefault="00683453" w:rsidP="003575C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83453" w:rsidRDefault="00683453" w:rsidP="00C975B1">
      <w:pPr>
        <w:spacing w:before="100" w:beforeAutospacing="1" w:after="100" w:afterAutospacing="1"/>
        <w:rPr>
          <w:rFonts w:ascii="Arial" w:hAnsi="Arial" w:cs="Arial"/>
        </w:rPr>
      </w:pPr>
    </w:p>
    <w:p w:rsidR="00683453" w:rsidRPr="00E851A3" w:rsidRDefault="00683453" w:rsidP="00C975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(Due before end of the day on </w:t>
      </w:r>
      <w:smartTag w:uri="urn:schemas-microsoft-com:office:smarttags" w:element="date">
        <w:smartTagPr>
          <w:attr w:name="Month" w:val="11"/>
          <w:attr w:name="Day" w:val="12"/>
          <w:attr w:name="Year" w:val="2010"/>
        </w:smartTagPr>
        <w:r w:rsidRPr="00E851A3">
          <w:rPr>
            <w:rFonts w:ascii="Arial" w:hAnsi="Arial" w:cs="Arial"/>
          </w:rPr>
          <w:t xml:space="preserve">Friday, </w:t>
        </w:r>
        <w:r>
          <w:rPr>
            <w:rFonts w:ascii="Arial" w:hAnsi="Arial" w:cs="Arial"/>
          </w:rPr>
          <w:t>November 12</w:t>
        </w:r>
        <w:r w:rsidRPr="00E851A3">
          <w:rPr>
            <w:rFonts w:ascii="Arial" w:hAnsi="Arial" w:cs="Arial"/>
          </w:rPr>
          <w:t>, 2010</w:t>
        </w:r>
      </w:smartTag>
      <w:r w:rsidRPr="00E851A3">
        <w:rPr>
          <w:rFonts w:ascii="Arial" w:hAnsi="Arial" w:cs="Arial"/>
        </w:rPr>
        <w:t>) Submit your .java files containing your program to the dropbox in WebCT.</w:t>
      </w:r>
    </w:p>
    <w:p w:rsidR="00683453" w:rsidRPr="00E851A3" w:rsidRDefault="00683453" w:rsidP="00E851A3">
      <w:p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 Grades are determined using the following scale: </w:t>
      </w:r>
    </w:p>
    <w:p w:rsidR="00683453" w:rsidRPr="00E851A3" w:rsidRDefault="00683453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Runs correctly..…………………:___/3 </w:t>
      </w:r>
    </w:p>
    <w:p w:rsidR="00683453" w:rsidRPr="00E851A3" w:rsidRDefault="00683453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Correct output……..……………:___/2 </w:t>
      </w:r>
    </w:p>
    <w:p w:rsidR="00683453" w:rsidRPr="00E851A3" w:rsidRDefault="00683453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Design of output..………………:___/1 </w:t>
      </w:r>
    </w:p>
    <w:p w:rsidR="00683453" w:rsidRPr="00E851A3" w:rsidRDefault="00683453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Design of logic…………………:___/2 </w:t>
      </w:r>
    </w:p>
    <w:p w:rsidR="00683453" w:rsidRPr="00E851A3" w:rsidRDefault="00683453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Standards……………………….:___/1 </w:t>
      </w:r>
    </w:p>
    <w:p w:rsidR="00683453" w:rsidRPr="005204E1" w:rsidRDefault="00683453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>Documentation.………………...:___/1</w:t>
      </w:r>
    </w:p>
    <w:sectPr w:rsidR="00683453" w:rsidRPr="005204E1" w:rsidSect="005204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874"/>
    <w:multiLevelType w:val="hybridMultilevel"/>
    <w:tmpl w:val="4C1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F7DBD"/>
    <w:multiLevelType w:val="hybridMultilevel"/>
    <w:tmpl w:val="3A9E14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BC100D9"/>
    <w:multiLevelType w:val="multilevel"/>
    <w:tmpl w:val="564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E06765A"/>
    <w:multiLevelType w:val="hybridMultilevel"/>
    <w:tmpl w:val="4B7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32F66"/>
    <w:multiLevelType w:val="hybridMultilevel"/>
    <w:tmpl w:val="52B447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93369"/>
    <w:multiLevelType w:val="hybridMultilevel"/>
    <w:tmpl w:val="EC4EEA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F757F1"/>
    <w:multiLevelType w:val="hybridMultilevel"/>
    <w:tmpl w:val="E91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9D2E5E"/>
    <w:multiLevelType w:val="hybridMultilevel"/>
    <w:tmpl w:val="31749458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8">
    <w:nsid w:val="5B796BD3"/>
    <w:multiLevelType w:val="hybridMultilevel"/>
    <w:tmpl w:val="B50E9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E7446DA"/>
    <w:multiLevelType w:val="hybridMultilevel"/>
    <w:tmpl w:val="BE9608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1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B"/>
    <w:rsid w:val="000D1264"/>
    <w:rsid w:val="000D71F8"/>
    <w:rsid w:val="001849A8"/>
    <w:rsid w:val="002C1A7E"/>
    <w:rsid w:val="002F3138"/>
    <w:rsid w:val="003575CB"/>
    <w:rsid w:val="003F2DAD"/>
    <w:rsid w:val="003F5D68"/>
    <w:rsid w:val="00440C34"/>
    <w:rsid w:val="004D73C2"/>
    <w:rsid w:val="005204E1"/>
    <w:rsid w:val="0056438B"/>
    <w:rsid w:val="00584EFD"/>
    <w:rsid w:val="005E3F1A"/>
    <w:rsid w:val="005F5EB5"/>
    <w:rsid w:val="006253DD"/>
    <w:rsid w:val="00677F4C"/>
    <w:rsid w:val="00683453"/>
    <w:rsid w:val="006A5409"/>
    <w:rsid w:val="007A5F74"/>
    <w:rsid w:val="007B34A2"/>
    <w:rsid w:val="007D7C7B"/>
    <w:rsid w:val="008F34D9"/>
    <w:rsid w:val="00920DD5"/>
    <w:rsid w:val="00927E6F"/>
    <w:rsid w:val="009F6334"/>
    <w:rsid w:val="00AB31E6"/>
    <w:rsid w:val="00C73A55"/>
    <w:rsid w:val="00C77259"/>
    <w:rsid w:val="00C975B1"/>
    <w:rsid w:val="00CC78EA"/>
    <w:rsid w:val="00D53959"/>
    <w:rsid w:val="00E33A11"/>
    <w:rsid w:val="00E34714"/>
    <w:rsid w:val="00E851A3"/>
    <w:rsid w:val="00E93E0C"/>
    <w:rsid w:val="00EC279E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A3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1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DefaultParagraphFont"/>
    <w:uiPriority w:val="99"/>
    <w:rsid w:val="00E851A3"/>
  </w:style>
  <w:style w:type="character" w:styleId="Hyperlink">
    <w:name w:val="Hyperlink"/>
    <w:basedOn w:val="DefaultParagraphFont"/>
    <w:uiPriority w:val="99"/>
    <w:rsid w:val="00E85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Lab 8 – Coloring a Movable Circle</dc:title>
  <dc:subject/>
  <dc:creator>wayne summers</dc:creator>
  <cp:keywords/>
  <dc:description/>
  <cp:lastModifiedBy>wayne summers</cp:lastModifiedBy>
  <cp:revision>2</cp:revision>
  <dcterms:created xsi:type="dcterms:W3CDTF">2010-11-08T02:23:00Z</dcterms:created>
  <dcterms:modified xsi:type="dcterms:W3CDTF">2010-11-08T02:23:00Z</dcterms:modified>
</cp:coreProperties>
</file>